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3A2"/>
    <w:multiLevelType w:val="multilevel"/>
    <w:tmpl w:val="3014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13"/>
    <w:rsid w:val="000229AD"/>
    <w:rsid w:val="000730CA"/>
    <w:rsid w:val="000B2C11"/>
    <w:rsid w:val="000B5E32"/>
    <w:rsid w:val="000D247E"/>
    <w:rsid w:val="000E1F13"/>
    <w:rsid w:val="00114C4E"/>
    <w:rsid w:val="00117A40"/>
    <w:rsid w:val="00151669"/>
    <w:rsid w:val="0017271A"/>
    <w:rsid w:val="0019057A"/>
    <w:rsid w:val="00193569"/>
    <w:rsid w:val="00194B1B"/>
    <w:rsid w:val="001B326D"/>
    <w:rsid w:val="001C1E94"/>
    <w:rsid w:val="001F6421"/>
    <w:rsid w:val="002404A1"/>
    <w:rsid w:val="002565D2"/>
    <w:rsid w:val="002A1B8B"/>
    <w:rsid w:val="002D55C7"/>
    <w:rsid w:val="002D66E7"/>
    <w:rsid w:val="00307467"/>
    <w:rsid w:val="00317BDC"/>
    <w:rsid w:val="00333C62"/>
    <w:rsid w:val="00387A59"/>
    <w:rsid w:val="003B5BCA"/>
    <w:rsid w:val="003B7DE5"/>
    <w:rsid w:val="003E6D31"/>
    <w:rsid w:val="003F4ED0"/>
    <w:rsid w:val="00404727"/>
    <w:rsid w:val="00410BFC"/>
    <w:rsid w:val="00424989"/>
    <w:rsid w:val="00472BB8"/>
    <w:rsid w:val="004751B1"/>
    <w:rsid w:val="004B0E7A"/>
    <w:rsid w:val="004C4601"/>
    <w:rsid w:val="0054097A"/>
    <w:rsid w:val="00550E0B"/>
    <w:rsid w:val="005F70E4"/>
    <w:rsid w:val="00601009"/>
    <w:rsid w:val="00606D3B"/>
    <w:rsid w:val="0066206C"/>
    <w:rsid w:val="00696B19"/>
    <w:rsid w:val="00697047"/>
    <w:rsid w:val="006C7EC0"/>
    <w:rsid w:val="006E386C"/>
    <w:rsid w:val="00705FAB"/>
    <w:rsid w:val="00726D42"/>
    <w:rsid w:val="00786D16"/>
    <w:rsid w:val="007D0FCB"/>
    <w:rsid w:val="007D63B1"/>
    <w:rsid w:val="00844163"/>
    <w:rsid w:val="00897751"/>
    <w:rsid w:val="008A30FF"/>
    <w:rsid w:val="00904EDB"/>
    <w:rsid w:val="00912863"/>
    <w:rsid w:val="00941C0C"/>
    <w:rsid w:val="00980EC9"/>
    <w:rsid w:val="00985CBA"/>
    <w:rsid w:val="009B1F02"/>
    <w:rsid w:val="009D3902"/>
    <w:rsid w:val="00A022A5"/>
    <w:rsid w:val="00A16486"/>
    <w:rsid w:val="00A31D46"/>
    <w:rsid w:val="00AE1375"/>
    <w:rsid w:val="00B024DE"/>
    <w:rsid w:val="00B37B80"/>
    <w:rsid w:val="00B45BD8"/>
    <w:rsid w:val="00B67DA3"/>
    <w:rsid w:val="00B754A9"/>
    <w:rsid w:val="00BD6AF2"/>
    <w:rsid w:val="00BF220D"/>
    <w:rsid w:val="00C10CD9"/>
    <w:rsid w:val="00C26D76"/>
    <w:rsid w:val="00C31C1F"/>
    <w:rsid w:val="00C44C65"/>
    <w:rsid w:val="00C9042D"/>
    <w:rsid w:val="00CC325A"/>
    <w:rsid w:val="00D355BF"/>
    <w:rsid w:val="00D91580"/>
    <w:rsid w:val="00DA0DC4"/>
    <w:rsid w:val="00DA7BBC"/>
    <w:rsid w:val="00DC2F0E"/>
    <w:rsid w:val="00DD30F3"/>
    <w:rsid w:val="00DF4DCB"/>
    <w:rsid w:val="00E53FC1"/>
    <w:rsid w:val="00E65CBA"/>
    <w:rsid w:val="00E71A40"/>
    <w:rsid w:val="00E93129"/>
    <w:rsid w:val="00E93588"/>
    <w:rsid w:val="00E95216"/>
    <w:rsid w:val="00EC12C0"/>
    <w:rsid w:val="00EE428A"/>
    <w:rsid w:val="00EE590C"/>
    <w:rsid w:val="00F04CB5"/>
    <w:rsid w:val="00F13A0A"/>
    <w:rsid w:val="00F20FB5"/>
    <w:rsid w:val="00F56169"/>
    <w:rsid w:val="00F63A15"/>
    <w:rsid w:val="00F92D11"/>
    <w:rsid w:val="00FA00D4"/>
    <w:rsid w:val="00FB35F6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73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C325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13A0A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B35F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93569"/>
    <w:rPr>
      <w:rFonts w:cs="Times New Roman"/>
      <w:color w:val="212120"/>
      <w:kern w:val="28"/>
      <w:sz w:val="20"/>
      <w:szCs w:val="20"/>
    </w:rPr>
  </w:style>
  <w:style w:type="paragraph" w:customStyle="1" w:styleId="Default">
    <w:name w:val="Default"/>
    <w:basedOn w:val="Normal"/>
    <w:uiPriority w:val="99"/>
    <w:rsid w:val="001C1E94"/>
    <w:pPr>
      <w:autoSpaceDE w:val="0"/>
      <w:autoSpaceDN w:val="0"/>
    </w:pPr>
    <w:rPr>
      <w:rFonts w:ascii="Arial" w:eastAsia="MS Mincho" w:hAnsi="Arial" w:cs="Arial"/>
      <w:color w:val="000000"/>
      <w:kern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69"/>
    <w:rPr>
      <w:rFonts w:ascii="Tahoma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C325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13A0A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FB35F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93569"/>
    <w:rPr>
      <w:rFonts w:cs="Times New Roman"/>
      <w:color w:val="212120"/>
      <w:kern w:val="28"/>
      <w:sz w:val="20"/>
      <w:szCs w:val="20"/>
    </w:rPr>
  </w:style>
  <w:style w:type="paragraph" w:customStyle="1" w:styleId="Default">
    <w:name w:val="Default"/>
    <w:basedOn w:val="Normal"/>
    <w:uiPriority w:val="99"/>
    <w:rsid w:val="001C1E94"/>
    <w:pPr>
      <w:autoSpaceDE w:val="0"/>
      <w:autoSpaceDN w:val="0"/>
    </w:pPr>
    <w:rPr>
      <w:rFonts w:ascii="Arial" w:eastAsia="MS Mincho" w:hAnsi="Arial" w:cs="Arial"/>
      <w:color w:val="000000"/>
      <w:kern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69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pin\AppData\Roaming\Microsoft\Templates\Technology%20business%20data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\Users\vipin\AppData\Roaming\Microsoft\Templates\Technology business datasheet.dot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KFC</dc:creator>
  <cp:lastModifiedBy>Shailesh Naik</cp:lastModifiedBy>
  <cp:revision>4</cp:revision>
  <cp:lastPrinted>2013-05-07T14:50:00Z</cp:lastPrinted>
  <dcterms:created xsi:type="dcterms:W3CDTF">2013-11-30T15:36:00Z</dcterms:created>
  <dcterms:modified xsi:type="dcterms:W3CDTF">2013-11-30T15:50:00Z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TC102580251033</vt:lpwstr>
  </property>
</Properties>
</file>